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82" w:rsidRDefault="00014382" w:rsidP="00014382">
      <w:pPr>
        <w:spacing w:after="20"/>
      </w:pPr>
    </w:p>
    <w:p w:rsidR="00014382" w:rsidRPr="00014382" w:rsidRDefault="00014382" w:rsidP="00014382">
      <w:pPr>
        <w:jc w:val="center"/>
        <w:rPr>
          <w:b/>
        </w:rPr>
      </w:pPr>
      <w:r w:rsidRPr="00014382">
        <w:rPr>
          <w:b/>
        </w:rPr>
        <w:t>VÝZVA K PŘEDLOŽENÍ NABÍDKY V POPTÁVKOVÉM ŘÍZENÍ</w:t>
      </w:r>
    </w:p>
    <w:p w:rsidR="00014382" w:rsidRDefault="00014382" w:rsidP="00014382">
      <w:r>
        <w:t xml:space="preserve"> </w:t>
      </w: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092"/>
        <w:gridCol w:w="6198"/>
      </w:tblGrid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Číslo zakázky</w:t>
            </w:r>
            <w:r w:rsidRPr="00CE7F21">
              <w:rPr>
                <w:rFonts w:cs="Times New Roman"/>
              </w:rPr>
              <w:t xml:space="preserve">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FC5977" w:rsidP="006C221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C2249">
              <w:rPr>
                <w:rFonts w:cs="Times New Roman"/>
              </w:rPr>
              <w:t>/2022</w:t>
            </w:r>
            <w:r w:rsidR="00014382" w:rsidRPr="00CE7F21">
              <w:rPr>
                <w:rFonts w:cs="Times New Roman"/>
              </w:rPr>
              <w:t xml:space="preserve">/IT    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C1667E" w:rsidP="006C2211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Systémové číslo zakázky: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AD074F" w:rsidRDefault="00AD074F" w:rsidP="006C2211">
            <w:pPr>
              <w:rPr>
                <w:rFonts w:cs="Times New Roman"/>
              </w:rPr>
            </w:pPr>
            <w:r w:rsidRPr="00AD074F">
              <w:rPr>
                <w:rFonts w:cs="Times New Roman"/>
                <w:b/>
                <w:bCs/>
                <w:color w:val="000000"/>
                <w:shd w:val="clear" w:color="auto" w:fill="FFFFFF"/>
              </w:rPr>
              <w:t>P22V00000858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Název zakázky: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9C2249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Nákup notebooků 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C1667E" w:rsidP="006C2211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Předmět zakázky:</w:t>
            </w:r>
            <w:r w:rsidR="00014382" w:rsidRPr="00CE7F2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DODÁVKA </w:t>
            </w:r>
          </w:p>
        </w:tc>
      </w:tr>
      <w:tr w:rsidR="00014382" w:rsidRPr="00CE7F21" w:rsidTr="006C2211">
        <w:trPr>
          <w:trHeight w:val="28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Datum vyhlášení zakázky: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AD074F" w:rsidP="009C224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19</w:t>
            </w:r>
            <w:r w:rsidR="00014382" w:rsidRPr="00CE7F21">
              <w:rPr>
                <w:rFonts w:cs="Times New Roman"/>
              </w:rPr>
              <w:t>.0</w:t>
            </w:r>
            <w:r w:rsidR="00FC5977">
              <w:rPr>
                <w:rFonts w:cs="Times New Roman"/>
              </w:rPr>
              <w:t>7</w:t>
            </w:r>
            <w:r w:rsidR="009C2249">
              <w:rPr>
                <w:rFonts w:cs="Times New Roman"/>
              </w:rPr>
              <w:t>.2022</w:t>
            </w:r>
            <w:proofErr w:type="gramEnd"/>
            <w:r w:rsidR="00014382" w:rsidRPr="00CE7F21">
              <w:rPr>
                <w:rFonts w:cs="Times New Roman"/>
              </w:rPr>
              <w:t xml:space="preserve"> </w:t>
            </w:r>
          </w:p>
        </w:tc>
      </w:tr>
      <w:tr w:rsidR="00014382" w:rsidRPr="00CE7F21" w:rsidTr="006C2211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Název/ obchodní firma zadavatele: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>Základní škola a Mateřská škola Děčín VIII Vojanova 178/12, příspěvková organizace, Vojanova 178/12 Děčín VIII 405 02</w:t>
            </w:r>
          </w:p>
        </w:tc>
        <w:bookmarkStart w:id="0" w:name="_GoBack"/>
        <w:bookmarkEnd w:id="0"/>
      </w:tr>
      <w:tr w:rsidR="00014382" w:rsidRPr="00CE7F21" w:rsidTr="006C2211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Sídlo zadavatele: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ind w:right="3992"/>
              <w:rPr>
                <w:rFonts w:cs="Times New Roman"/>
              </w:rPr>
            </w:pPr>
            <w:r w:rsidRPr="00CE7F21">
              <w:rPr>
                <w:rFonts w:cs="Times New Roman"/>
              </w:rPr>
              <w:t>Vojanova 178/12</w:t>
            </w:r>
          </w:p>
          <w:p w:rsidR="00014382" w:rsidRPr="00CE7F21" w:rsidRDefault="00014382" w:rsidP="006C2211">
            <w:pPr>
              <w:ind w:right="3992"/>
              <w:rPr>
                <w:rFonts w:cs="Times New Roman"/>
              </w:rPr>
            </w:pPr>
            <w:r w:rsidRPr="00CE7F21">
              <w:rPr>
                <w:rFonts w:cs="Times New Roman"/>
              </w:rPr>
              <w:t>Děčín 8 405 02</w:t>
            </w:r>
          </w:p>
        </w:tc>
      </w:tr>
      <w:tr w:rsidR="00014382" w:rsidRPr="00CE7F21" w:rsidTr="006C2211">
        <w:trPr>
          <w:trHeight w:val="83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Osoba oprávněná jednat jménem zadavatele</w:t>
            </w:r>
            <w:r w:rsidR="00C1667E">
              <w:rPr>
                <w:rFonts w:cs="Times New Roman"/>
              </w:rPr>
              <w:t>: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ind w:right="2991"/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Mgr. Michaela Beranová  </w:t>
            </w:r>
          </w:p>
          <w:p w:rsidR="00014382" w:rsidRPr="00CE7F21" w:rsidRDefault="00014382" w:rsidP="00014382">
            <w:pPr>
              <w:ind w:right="2991"/>
              <w:rPr>
                <w:rFonts w:cs="Times New Roman"/>
              </w:rPr>
            </w:pPr>
            <w:r w:rsidRPr="00CE7F21">
              <w:rPr>
                <w:rFonts w:cs="Times New Roman"/>
              </w:rPr>
              <w:t>732808989</w:t>
            </w:r>
          </w:p>
          <w:p w:rsidR="00014382" w:rsidRPr="00CE7F21" w:rsidRDefault="00014382" w:rsidP="00014382">
            <w:pPr>
              <w:ind w:right="2991"/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skola@zsvojanova.cz 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IČ zadavatele: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>72743972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DIČ zadavatele: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--- </w:t>
            </w:r>
          </w:p>
        </w:tc>
      </w:tr>
      <w:tr w:rsidR="00014382" w:rsidRPr="00CE7F21" w:rsidTr="006C2211">
        <w:trPr>
          <w:trHeight w:val="11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ind w:right="33"/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Kontaktní osoba zadavatele</w:t>
            </w:r>
            <w:r w:rsidRPr="00CE7F21">
              <w:rPr>
                <w:rFonts w:cs="Times New Roman"/>
              </w:rPr>
              <w:t xml:space="preserve">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ind w:right="2991"/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Mgr. Michaela Beranová  </w:t>
            </w:r>
          </w:p>
          <w:p w:rsidR="00014382" w:rsidRPr="00CE7F21" w:rsidRDefault="00014382" w:rsidP="00014382">
            <w:pPr>
              <w:ind w:right="2991"/>
              <w:rPr>
                <w:rFonts w:cs="Times New Roman"/>
              </w:rPr>
            </w:pPr>
            <w:r w:rsidRPr="00CE7F21">
              <w:rPr>
                <w:rFonts w:cs="Times New Roman"/>
              </w:rPr>
              <w:t>732808989</w:t>
            </w:r>
          </w:p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michaela.beranova@zsvojanova.cz </w:t>
            </w:r>
          </w:p>
        </w:tc>
      </w:tr>
      <w:tr w:rsidR="00014382" w:rsidRPr="00CE7F21" w:rsidTr="006C2211">
        <w:trPr>
          <w:trHeight w:val="56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Lhůta pro podávání nabídek</w:t>
            </w:r>
            <w:r w:rsidR="00C1667E">
              <w:rPr>
                <w:rFonts w:cs="Times New Roman"/>
              </w:rPr>
              <w:t>:</w:t>
            </w:r>
            <w:r w:rsidRPr="00CE7F21">
              <w:rPr>
                <w:rFonts w:cs="Times New Roman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ZAHÁJENÍ:           </w:t>
            </w:r>
            <w:proofErr w:type="gramStart"/>
            <w:r w:rsidR="00AD074F">
              <w:rPr>
                <w:rFonts w:cs="Times New Roman"/>
              </w:rPr>
              <w:t>19</w:t>
            </w:r>
            <w:r w:rsidR="00FC5977">
              <w:rPr>
                <w:rFonts w:cs="Times New Roman"/>
              </w:rPr>
              <w:t>.07</w:t>
            </w:r>
            <w:r w:rsidR="009C2249">
              <w:rPr>
                <w:rFonts w:cs="Times New Roman"/>
              </w:rPr>
              <w:t>.2022</w:t>
            </w:r>
            <w:proofErr w:type="gramEnd"/>
            <w:r w:rsidRPr="00CE7F21">
              <w:rPr>
                <w:rFonts w:cs="Times New Roman"/>
              </w:rPr>
              <w:t xml:space="preserve"> </w:t>
            </w:r>
          </w:p>
          <w:p w:rsidR="00014382" w:rsidRPr="00CE7F21" w:rsidRDefault="00AD074F" w:rsidP="006C22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UKONČENÍ:         </w:t>
            </w:r>
            <w:proofErr w:type="gramStart"/>
            <w:r>
              <w:rPr>
                <w:rFonts w:cs="Times New Roman"/>
              </w:rPr>
              <w:t>01.08</w:t>
            </w:r>
            <w:r w:rsidR="009C2249">
              <w:rPr>
                <w:rFonts w:cs="Times New Roman"/>
              </w:rPr>
              <w:t>.2022</w:t>
            </w:r>
            <w:proofErr w:type="gramEnd"/>
            <w:r>
              <w:rPr>
                <w:rFonts w:cs="Times New Roman"/>
              </w:rPr>
              <w:t xml:space="preserve"> – v 09</w:t>
            </w:r>
            <w:r w:rsidR="00014382" w:rsidRPr="00CE7F21">
              <w:rPr>
                <w:rFonts w:cs="Times New Roman"/>
              </w:rPr>
              <w:t xml:space="preserve">.00 </w:t>
            </w:r>
          </w:p>
        </w:tc>
      </w:tr>
      <w:tr w:rsidR="00014382" w:rsidRPr="00CE7F21" w:rsidTr="006C2211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Popis předmětu zakázky: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spacing w:after="22"/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Dodávka počítačové techniky pro školní vyučování dle </w:t>
            </w:r>
          </w:p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specifikace přílohy </w:t>
            </w:r>
            <w:proofErr w:type="gramStart"/>
            <w:r w:rsidRPr="00CE7F21">
              <w:rPr>
                <w:rFonts w:cs="Times New Roman"/>
              </w:rPr>
              <w:t>č.1</w:t>
            </w:r>
            <w:proofErr w:type="gramEnd"/>
            <w:r w:rsidRPr="00CE7F21">
              <w:rPr>
                <w:rFonts w:cs="Times New Roman"/>
              </w:rPr>
              <w:t xml:space="preserve"> </w:t>
            </w:r>
          </w:p>
        </w:tc>
      </w:tr>
      <w:tr w:rsidR="00014382" w:rsidRPr="00CE7F21" w:rsidTr="006C2211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C1667E" w:rsidP="00C1667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Předpokládaná </w:t>
            </w:r>
            <w:r w:rsidR="00014382" w:rsidRPr="00CE7F21">
              <w:rPr>
                <w:rFonts w:cs="Times New Roman"/>
                <w:b/>
              </w:rPr>
              <w:t>hodnota zakázky v Kč</w:t>
            </w:r>
            <w:r w:rsidR="00014382" w:rsidRPr="00CE7F21">
              <w:rPr>
                <w:rFonts w:cs="Times New Roman"/>
                <w:b/>
                <w:vertAlign w:val="superscript"/>
              </w:rPr>
              <w:t>1</w:t>
            </w:r>
            <w:r w:rsidR="00014382" w:rsidRPr="00CE7F21">
              <w:rPr>
                <w:rFonts w:cs="Times New Roman"/>
              </w:rPr>
              <w:t>:</w:t>
            </w:r>
            <w:r w:rsidR="00014382" w:rsidRPr="00CE7F2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9C2249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 </w:t>
            </w:r>
            <w:r w:rsidR="009C2249">
              <w:rPr>
                <w:rFonts w:cs="Times New Roman"/>
              </w:rPr>
              <w:t>400 000</w:t>
            </w:r>
            <w:r w:rsidRPr="00CE7F21">
              <w:rPr>
                <w:rFonts w:cs="Times New Roman"/>
              </w:rPr>
              <w:t xml:space="preserve">,- Kč s DPH  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Typ zakázky: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Zakázka malého rozsahu </w:t>
            </w:r>
          </w:p>
        </w:tc>
      </w:tr>
      <w:tr w:rsidR="00014382" w:rsidRPr="00CE7F21" w:rsidTr="006C2211">
        <w:trPr>
          <w:trHeight w:val="28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Lhůta dodání</w:t>
            </w:r>
            <w:r w:rsidR="00C1667E">
              <w:rPr>
                <w:rFonts w:cs="Times New Roman"/>
              </w:rPr>
              <w:t>: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6C2211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>Lhů</w:t>
            </w:r>
            <w:r w:rsidR="00AD074F">
              <w:rPr>
                <w:rFonts w:cs="Times New Roman"/>
              </w:rPr>
              <w:t xml:space="preserve">ta pro realizaci dodávky:  </w:t>
            </w:r>
            <w:proofErr w:type="gramStart"/>
            <w:r w:rsidR="00AD074F">
              <w:rPr>
                <w:rFonts w:cs="Times New Roman"/>
              </w:rPr>
              <w:t>15.05.2022</w:t>
            </w:r>
            <w:proofErr w:type="gramEnd"/>
            <w:r w:rsidR="00AD074F">
              <w:rPr>
                <w:rFonts w:cs="Times New Roman"/>
              </w:rPr>
              <w:t xml:space="preserve"> – 24</w:t>
            </w:r>
            <w:r w:rsidR="00BA47C4">
              <w:rPr>
                <w:rFonts w:cs="Times New Roman"/>
              </w:rPr>
              <w:t>.08.</w:t>
            </w:r>
            <w:r w:rsidR="009C2249">
              <w:rPr>
                <w:rFonts w:cs="Times New Roman"/>
              </w:rPr>
              <w:t>2022</w:t>
            </w:r>
            <w:r w:rsidRPr="00CE7F21">
              <w:rPr>
                <w:rFonts w:cs="Times New Roman"/>
              </w:rPr>
              <w:t xml:space="preserve"> </w:t>
            </w:r>
          </w:p>
        </w:tc>
      </w:tr>
      <w:tr w:rsidR="00014382" w:rsidRPr="00CE7F21" w:rsidTr="006C2211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Místa dodání/převzetí nabídky</w:t>
            </w:r>
            <w:r w:rsidRPr="00CE7F21">
              <w:rPr>
                <w:rFonts w:cs="Times New Roman"/>
              </w:rPr>
              <w:t xml:space="preserve">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rPr>
                <w:rFonts w:cs="Times New Roman"/>
              </w:rPr>
            </w:pPr>
            <w:r w:rsidRPr="00CE7F21">
              <w:rPr>
                <w:rFonts w:cs="Times New Roman"/>
              </w:rPr>
              <w:t>Základní škola a Mateřská škola Děčín VIII Vojanova 178/12, příspěvková organizace, Vojanova 178/12 Děčín VIII 405 02</w:t>
            </w:r>
          </w:p>
        </w:tc>
      </w:tr>
      <w:tr w:rsidR="00014382" w:rsidRPr="00CE7F21" w:rsidTr="006C2211">
        <w:trPr>
          <w:trHeight w:val="2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Hodnotící kritéria</w:t>
            </w:r>
            <w:r w:rsidRPr="00CE7F21">
              <w:rPr>
                <w:rFonts w:cs="Times New Roman"/>
              </w:rPr>
              <w:t xml:space="preserve">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CE7F21">
            <w:pPr>
              <w:rPr>
                <w:rFonts w:cs="Times New Roman"/>
              </w:rPr>
            </w:pPr>
            <w:r w:rsidRPr="00CE7F21">
              <w:rPr>
                <w:rFonts w:eastAsia="Calibri" w:cs="Times New Roman"/>
              </w:rPr>
              <w:t xml:space="preserve">Nabídková cena 100% </w:t>
            </w:r>
          </w:p>
        </w:tc>
      </w:tr>
      <w:tr w:rsidR="00014382" w:rsidRPr="00CE7F21" w:rsidTr="006C2211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>Požadavek na uvedení kontaktní osoby uchazeče</w:t>
            </w:r>
            <w:r w:rsidRPr="00CE7F21">
              <w:rPr>
                <w:rFonts w:cs="Times New Roman"/>
              </w:rPr>
              <w:t xml:space="preserve">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jc w:val="both"/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Uchazeč ve své nabídce uvede kontaktní osobu ve věci zakázky, její telefon a e-mailovou adresu. </w:t>
            </w:r>
          </w:p>
        </w:tc>
      </w:tr>
      <w:tr w:rsidR="00014382" w:rsidRPr="00CE7F21" w:rsidTr="006C2211">
        <w:trPr>
          <w:trHeight w:val="3171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lastRenderedPageBreak/>
              <w:t xml:space="preserve">Požadavek na písemnou formu nabídky: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2" w:rsidRPr="00CE7F21" w:rsidRDefault="00014382" w:rsidP="00014382">
            <w:pPr>
              <w:spacing w:after="42" w:line="249" w:lineRule="auto"/>
              <w:ind w:right="58"/>
              <w:jc w:val="both"/>
              <w:rPr>
                <w:rFonts w:cs="Times New Roman"/>
              </w:rPr>
            </w:pPr>
            <w:r w:rsidRPr="00CE7F21">
              <w:rPr>
                <w:rFonts w:cs="Times New Roman"/>
              </w:rPr>
              <w:t xml:space="preserve">Nabídka musí být zadavateli podána v písemné formě. Požadavek na písemnou formu je považován za splněný tehdy, pokud je nabídka podepsána osobou oprávněnou jednat jménem uchazeče. Označení obálky </w:t>
            </w:r>
            <w:r w:rsidR="00FC5977">
              <w:rPr>
                <w:rFonts w:cs="Times New Roman"/>
                <w:b/>
              </w:rPr>
              <w:t>„2</w:t>
            </w:r>
            <w:r w:rsidR="009C2249">
              <w:rPr>
                <w:rFonts w:cs="Times New Roman"/>
                <w:b/>
              </w:rPr>
              <w:t>/2022</w:t>
            </w:r>
            <w:r w:rsidRPr="00CE7F21">
              <w:rPr>
                <w:rFonts w:cs="Times New Roman"/>
                <w:b/>
              </w:rPr>
              <w:t xml:space="preserve">/IT– </w:t>
            </w:r>
          </w:p>
          <w:p w:rsidR="00014382" w:rsidRPr="00CE7F21" w:rsidRDefault="00014382" w:rsidP="00014382">
            <w:pPr>
              <w:spacing w:after="26"/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NEOTVÍRAT“ </w:t>
            </w:r>
          </w:p>
          <w:p w:rsidR="00014382" w:rsidRPr="00CE7F21" w:rsidRDefault="00014382" w:rsidP="00014382">
            <w:pPr>
              <w:spacing w:after="17"/>
              <w:rPr>
                <w:rFonts w:cs="Times New Roman"/>
              </w:rPr>
            </w:pPr>
            <w:r w:rsidRPr="00CE7F21">
              <w:rPr>
                <w:rFonts w:cs="Times New Roman"/>
                <w:b/>
              </w:rPr>
              <w:t xml:space="preserve">Dále bude nabídka obsahovat: </w:t>
            </w:r>
          </w:p>
          <w:p w:rsidR="00014382" w:rsidRPr="00CE7F21" w:rsidRDefault="00014382" w:rsidP="00014382">
            <w:pPr>
              <w:numPr>
                <w:ilvl w:val="0"/>
                <w:numId w:val="7"/>
              </w:numPr>
              <w:spacing w:after="221" w:line="259" w:lineRule="auto"/>
              <w:ind w:hanging="348"/>
              <w:rPr>
                <w:rFonts w:cs="Times New Roman"/>
              </w:rPr>
            </w:pPr>
            <w:r w:rsidRPr="00CE7F21">
              <w:rPr>
                <w:rFonts w:cs="Times New Roman"/>
              </w:rPr>
              <w:t>Krycí</w:t>
            </w:r>
            <w:r w:rsidR="007B4ACF">
              <w:rPr>
                <w:rFonts w:cs="Times New Roman"/>
              </w:rPr>
              <w:t xml:space="preserve"> list nabídky.</w:t>
            </w:r>
          </w:p>
          <w:p w:rsidR="00014382" w:rsidRPr="00CE7F21" w:rsidRDefault="007B4ACF" w:rsidP="00014382">
            <w:pPr>
              <w:numPr>
                <w:ilvl w:val="0"/>
                <w:numId w:val="7"/>
              </w:numPr>
              <w:spacing w:after="220" w:line="259" w:lineRule="auto"/>
              <w:ind w:hanging="348"/>
              <w:rPr>
                <w:rFonts w:cs="Times New Roman"/>
              </w:rPr>
            </w:pPr>
            <w:r>
              <w:rPr>
                <w:rFonts w:cs="Times New Roman"/>
              </w:rPr>
              <w:t>Položkový rozpočet.</w:t>
            </w:r>
          </w:p>
          <w:p w:rsidR="00014382" w:rsidRPr="00CE7F21" w:rsidRDefault="00014382" w:rsidP="00014382">
            <w:pPr>
              <w:numPr>
                <w:ilvl w:val="0"/>
                <w:numId w:val="7"/>
              </w:numPr>
              <w:spacing w:line="259" w:lineRule="auto"/>
              <w:ind w:hanging="348"/>
              <w:rPr>
                <w:rFonts w:cs="Times New Roman"/>
              </w:rPr>
            </w:pPr>
            <w:r w:rsidRPr="00CE7F21">
              <w:rPr>
                <w:rFonts w:cs="Times New Roman"/>
              </w:rPr>
              <w:t>Prostá kopie oprávnění k podnikání v předmětu zakázky, zejména doklad prokazující příslušné</w:t>
            </w:r>
            <w:r w:rsidR="007B4ACF">
              <w:rPr>
                <w:rFonts w:cs="Times New Roman"/>
              </w:rPr>
              <w:t>.</w:t>
            </w:r>
            <w:r w:rsidRPr="00CE7F21">
              <w:rPr>
                <w:rFonts w:cs="Times New Roman"/>
              </w:rPr>
              <w:t xml:space="preserve"> </w:t>
            </w:r>
          </w:p>
        </w:tc>
      </w:tr>
    </w:tbl>
    <w:p w:rsidR="00014382" w:rsidRPr="00CE7F21" w:rsidRDefault="00014382" w:rsidP="00014382">
      <w:pPr>
        <w:jc w:val="both"/>
      </w:pPr>
      <w:r w:rsidRPr="00CE7F21">
        <w:rPr>
          <w:strike/>
        </w:rPr>
        <w:t xml:space="preserve">                                                </w:t>
      </w:r>
      <w:r w:rsidRPr="00CE7F21">
        <w:t xml:space="preserve"> </w:t>
      </w:r>
    </w:p>
    <w:p w:rsidR="00014382" w:rsidRPr="00CE7F21" w:rsidRDefault="00014382" w:rsidP="00014382">
      <w:pPr>
        <w:jc w:val="both"/>
      </w:pPr>
      <w:r w:rsidRPr="00CE7F21">
        <w:t xml:space="preserve"> </w:t>
      </w:r>
    </w:p>
    <w:p w:rsidR="00014382" w:rsidRPr="00CE7F21" w:rsidRDefault="00014382" w:rsidP="00014382">
      <w:pPr>
        <w:ind w:left="-1416" w:right="9318"/>
      </w:pPr>
    </w:p>
    <w:p w:rsidR="006F3AB7" w:rsidRPr="00CE7F21" w:rsidRDefault="006F3AB7" w:rsidP="00D5284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sectPr w:rsidR="006F3AB7" w:rsidRPr="00CE7F21" w:rsidSect="00B12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28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A" w:rsidRDefault="00DD65DA" w:rsidP="009B34DC">
      <w:r>
        <w:separator/>
      </w:r>
    </w:p>
  </w:endnote>
  <w:endnote w:type="continuationSeparator" w:id="0">
    <w:p w:rsidR="00DD65DA" w:rsidRDefault="00DD65DA" w:rsidP="009B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DC" w:rsidRDefault="009B34DC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39BE7B" wp14:editId="434D6467">
          <wp:simplePos x="0" y="0"/>
          <wp:positionH relativeFrom="column">
            <wp:posOffset>-713342</wp:posOffset>
          </wp:positionH>
          <wp:positionV relativeFrom="paragraph">
            <wp:posOffset>-100699</wp:posOffset>
          </wp:positionV>
          <wp:extent cx="7350760" cy="876300"/>
          <wp:effectExtent l="0" t="0" r="254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A" w:rsidRDefault="00DD65DA" w:rsidP="009B34DC">
      <w:r>
        <w:separator/>
      </w:r>
    </w:p>
  </w:footnote>
  <w:footnote w:type="continuationSeparator" w:id="0">
    <w:p w:rsidR="00DD65DA" w:rsidRDefault="00DD65DA" w:rsidP="009B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DC" w:rsidRDefault="009B34D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E5F16" wp14:editId="55D2A78E">
          <wp:simplePos x="0" y="0"/>
          <wp:positionH relativeFrom="margin">
            <wp:posOffset>-95534</wp:posOffset>
          </wp:positionH>
          <wp:positionV relativeFrom="paragraph">
            <wp:posOffset>-301142</wp:posOffset>
          </wp:positionV>
          <wp:extent cx="6574155" cy="878205"/>
          <wp:effectExtent l="0" t="0" r="0" b="0"/>
          <wp:wrapTight wrapText="bothSides">
            <wp:wrapPolygon edited="0">
              <wp:start x="0" y="0"/>
              <wp:lineTo x="0" y="21085"/>
              <wp:lineTo x="21531" y="21085"/>
              <wp:lineTo x="2153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0" t="28237" b="23172"/>
                  <a:stretch/>
                </pic:blipFill>
                <pic:spPr bwMode="auto">
                  <a:xfrm>
                    <a:off x="0" y="0"/>
                    <a:ext cx="65741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3A4"/>
    <w:multiLevelType w:val="hybridMultilevel"/>
    <w:tmpl w:val="52D2B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2C07"/>
    <w:multiLevelType w:val="hybridMultilevel"/>
    <w:tmpl w:val="86225A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30A5D"/>
    <w:multiLevelType w:val="hybridMultilevel"/>
    <w:tmpl w:val="9372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50CEA"/>
    <w:multiLevelType w:val="hybridMultilevel"/>
    <w:tmpl w:val="2410F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4E43"/>
    <w:multiLevelType w:val="hybridMultilevel"/>
    <w:tmpl w:val="5038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36207"/>
    <w:multiLevelType w:val="hybridMultilevel"/>
    <w:tmpl w:val="D820C462"/>
    <w:lvl w:ilvl="0" w:tplc="561A8AE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660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A29C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22AC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C7A6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67B7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17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CD82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D3D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DE3533"/>
    <w:multiLevelType w:val="hybridMultilevel"/>
    <w:tmpl w:val="CC22F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E1"/>
    <w:rsid w:val="00001497"/>
    <w:rsid w:val="00014382"/>
    <w:rsid w:val="00022587"/>
    <w:rsid w:val="000710D0"/>
    <w:rsid w:val="00083FCD"/>
    <w:rsid w:val="001C5304"/>
    <w:rsid w:val="0020055B"/>
    <w:rsid w:val="00232328"/>
    <w:rsid w:val="00251826"/>
    <w:rsid w:val="00290F83"/>
    <w:rsid w:val="00292966"/>
    <w:rsid w:val="002A4CE5"/>
    <w:rsid w:val="002B52FD"/>
    <w:rsid w:val="002C6859"/>
    <w:rsid w:val="002F1B6C"/>
    <w:rsid w:val="003278FB"/>
    <w:rsid w:val="00364BED"/>
    <w:rsid w:val="0039291B"/>
    <w:rsid w:val="003B7F31"/>
    <w:rsid w:val="004356EE"/>
    <w:rsid w:val="00445856"/>
    <w:rsid w:val="00483B75"/>
    <w:rsid w:val="004956D7"/>
    <w:rsid w:val="004F4809"/>
    <w:rsid w:val="005632DA"/>
    <w:rsid w:val="0065065B"/>
    <w:rsid w:val="0068095C"/>
    <w:rsid w:val="006A28E1"/>
    <w:rsid w:val="006D7AD7"/>
    <w:rsid w:val="006F3AB7"/>
    <w:rsid w:val="00711EE1"/>
    <w:rsid w:val="0073256B"/>
    <w:rsid w:val="0073270E"/>
    <w:rsid w:val="00773FED"/>
    <w:rsid w:val="007B4ACF"/>
    <w:rsid w:val="007C56E6"/>
    <w:rsid w:val="007E1C25"/>
    <w:rsid w:val="00817DCD"/>
    <w:rsid w:val="008231DD"/>
    <w:rsid w:val="00825A45"/>
    <w:rsid w:val="00832E74"/>
    <w:rsid w:val="00840732"/>
    <w:rsid w:val="008410A5"/>
    <w:rsid w:val="008426BD"/>
    <w:rsid w:val="008A5E96"/>
    <w:rsid w:val="008A71F0"/>
    <w:rsid w:val="008D4ABF"/>
    <w:rsid w:val="008E2545"/>
    <w:rsid w:val="008F3DF5"/>
    <w:rsid w:val="0091393E"/>
    <w:rsid w:val="00946D85"/>
    <w:rsid w:val="0095607B"/>
    <w:rsid w:val="009856B4"/>
    <w:rsid w:val="009B34DC"/>
    <w:rsid w:val="009C2249"/>
    <w:rsid w:val="009F12E1"/>
    <w:rsid w:val="00A1274B"/>
    <w:rsid w:val="00A83C2B"/>
    <w:rsid w:val="00AA66A6"/>
    <w:rsid w:val="00AC7441"/>
    <w:rsid w:val="00AD074F"/>
    <w:rsid w:val="00AE5D11"/>
    <w:rsid w:val="00AF0F6B"/>
    <w:rsid w:val="00AF25B8"/>
    <w:rsid w:val="00B12B38"/>
    <w:rsid w:val="00B2744D"/>
    <w:rsid w:val="00B31570"/>
    <w:rsid w:val="00B97D19"/>
    <w:rsid w:val="00BA47C4"/>
    <w:rsid w:val="00C1667E"/>
    <w:rsid w:val="00C249E2"/>
    <w:rsid w:val="00C56F7B"/>
    <w:rsid w:val="00CB1D1F"/>
    <w:rsid w:val="00CE348D"/>
    <w:rsid w:val="00CE5211"/>
    <w:rsid w:val="00CE7726"/>
    <w:rsid w:val="00CE7F21"/>
    <w:rsid w:val="00D5284D"/>
    <w:rsid w:val="00D56E0F"/>
    <w:rsid w:val="00D97E90"/>
    <w:rsid w:val="00DB368A"/>
    <w:rsid w:val="00DD2B65"/>
    <w:rsid w:val="00DD65DA"/>
    <w:rsid w:val="00E129BD"/>
    <w:rsid w:val="00E31AC6"/>
    <w:rsid w:val="00ED27C8"/>
    <w:rsid w:val="00F51B4B"/>
    <w:rsid w:val="00F64EC9"/>
    <w:rsid w:val="00F80141"/>
    <w:rsid w:val="00F8337F"/>
    <w:rsid w:val="00FC5977"/>
    <w:rsid w:val="00FD188F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E501"/>
  <w15:docId w15:val="{1A8E1605-9E35-4CB5-95A8-3F729BDF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84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4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34D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3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4D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1F0"/>
    <w:rPr>
      <w:rFonts w:ascii="Segoe UI" w:eastAsia="Times New Roman" w:hAnsi="Segoe UI" w:cs="Segoe UI"/>
      <w:sz w:val="18"/>
      <w:szCs w:val="18"/>
    </w:rPr>
  </w:style>
  <w:style w:type="table" w:customStyle="1" w:styleId="TableGrid">
    <w:name w:val="TableGrid"/>
    <w:rsid w:val="0001438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&#352;_Vojanova\Dokumenty\&#353;ablony\doc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17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Vojanova Děčín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Beranová Michaela</cp:lastModifiedBy>
  <cp:revision>12</cp:revision>
  <cp:lastPrinted>2020-09-22T08:01:00Z</cp:lastPrinted>
  <dcterms:created xsi:type="dcterms:W3CDTF">2020-09-22T07:26:00Z</dcterms:created>
  <dcterms:modified xsi:type="dcterms:W3CDTF">2022-07-19T07:44:00Z</dcterms:modified>
</cp:coreProperties>
</file>