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F4" w:rsidRPr="003C24F4" w:rsidRDefault="003C24F4" w:rsidP="003C24F4">
      <w:pPr>
        <w:pStyle w:val="Zhlav"/>
        <w:jc w:val="center"/>
        <w:outlineLvl w:val="0"/>
        <w:rPr>
          <w:b/>
        </w:rPr>
      </w:pPr>
      <w:r w:rsidRPr="003C24F4">
        <w:rPr>
          <w:b/>
        </w:rPr>
        <w:t>KUPNÍ SMLOUVA</w:t>
      </w:r>
    </w:p>
    <w:p w:rsidR="003C24F4" w:rsidRPr="003C24F4" w:rsidRDefault="003C24F4" w:rsidP="003C24F4">
      <w:pPr>
        <w:jc w:val="center"/>
        <w:rPr>
          <w:rFonts w:eastAsia="Calibri"/>
          <w:sz w:val="16"/>
          <w:szCs w:val="16"/>
          <w:lang w:eastAsia="en-US"/>
        </w:rPr>
      </w:pPr>
      <w:r w:rsidRPr="003C24F4">
        <w:rPr>
          <w:rFonts w:eastAsia="Calibri"/>
          <w:sz w:val="16"/>
          <w:szCs w:val="16"/>
          <w:lang w:eastAsia="en-US"/>
        </w:rPr>
        <w:t>uzavřená dle ustanovení § 2085 a násl. zákona č. 89/2012Sb., občanský zákoník, ve znění pozdějších předpisů</w:t>
      </w:r>
    </w:p>
    <w:p w:rsidR="003C24F4" w:rsidRPr="003C24F4" w:rsidRDefault="003C24F4" w:rsidP="003C24F4">
      <w:pPr>
        <w:jc w:val="center"/>
        <w:rPr>
          <w:rFonts w:eastAsia="Calibri"/>
          <w:sz w:val="16"/>
          <w:szCs w:val="16"/>
          <w:lang w:eastAsia="en-US"/>
        </w:rPr>
      </w:pPr>
    </w:p>
    <w:p w:rsidR="003C24F4" w:rsidRPr="003C24F4" w:rsidRDefault="003C24F4" w:rsidP="003C24F4">
      <w:pPr>
        <w:tabs>
          <w:tab w:val="center" w:pos="4536"/>
        </w:tabs>
        <w:spacing w:line="360" w:lineRule="auto"/>
        <w:outlineLvl w:val="0"/>
        <w:rPr>
          <w:b/>
          <w:sz w:val="14"/>
          <w:szCs w:val="14"/>
        </w:rPr>
      </w:pPr>
    </w:p>
    <w:p w:rsidR="003C24F4" w:rsidRPr="003C24F4" w:rsidRDefault="003C24F4" w:rsidP="003C24F4">
      <w:pPr>
        <w:tabs>
          <w:tab w:val="center" w:pos="4536"/>
        </w:tabs>
        <w:rPr>
          <w:b/>
        </w:rPr>
      </w:pPr>
      <w:r w:rsidRPr="003C24F4">
        <w:rPr>
          <w:b/>
        </w:rPr>
        <w:tab/>
        <w:t>I. Subjekty smlouvy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268"/>
        <w:gridCol w:w="7054"/>
      </w:tblGrid>
      <w:tr w:rsidR="003C24F4" w:rsidRPr="003C24F4" w:rsidTr="006C2211">
        <w:tc>
          <w:tcPr>
            <w:tcW w:w="2268" w:type="dxa"/>
            <w:shd w:val="clear" w:color="auto" w:fill="auto"/>
          </w:tcPr>
          <w:p w:rsidR="003C24F4" w:rsidRPr="003C24F4" w:rsidRDefault="003C24F4" w:rsidP="006C2211">
            <w:pPr>
              <w:rPr>
                <w:b/>
              </w:rPr>
            </w:pPr>
            <w:r w:rsidRPr="003C24F4">
              <w:rPr>
                <w:b/>
              </w:rPr>
              <w:t>Kupující:</w:t>
            </w:r>
          </w:p>
        </w:tc>
        <w:tc>
          <w:tcPr>
            <w:tcW w:w="7054" w:type="dxa"/>
            <w:shd w:val="clear" w:color="auto" w:fill="auto"/>
          </w:tcPr>
          <w:p w:rsidR="003C24F4" w:rsidRPr="003C24F4" w:rsidRDefault="003C24F4" w:rsidP="006C2211">
            <w:pPr>
              <w:rPr>
                <w:b/>
              </w:rPr>
            </w:pPr>
            <w:r w:rsidRPr="003C24F4">
              <w:t>Základní škola a Mateřská škola Děčín VIII Vojanova 178/12, příspěvková organizace, Vojanova 178/12 Děčín VIII 405 02</w:t>
            </w:r>
          </w:p>
        </w:tc>
      </w:tr>
      <w:tr w:rsidR="003C24F4" w:rsidRPr="003C24F4" w:rsidTr="006C2211">
        <w:tc>
          <w:tcPr>
            <w:tcW w:w="2268" w:type="dxa"/>
            <w:shd w:val="clear" w:color="auto" w:fill="auto"/>
          </w:tcPr>
          <w:p w:rsidR="003C24F4" w:rsidRPr="003C24F4" w:rsidRDefault="003C24F4" w:rsidP="006C2211">
            <w:pPr>
              <w:rPr>
                <w:b/>
              </w:rPr>
            </w:pPr>
            <w:r w:rsidRPr="003C24F4">
              <w:t xml:space="preserve">Sídlo: </w:t>
            </w:r>
          </w:p>
        </w:tc>
        <w:tc>
          <w:tcPr>
            <w:tcW w:w="7054" w:type="dxa"/>
            <w:shd w:val="clear" w:color="auto" w:fill="auto"/>
          </w:tcPr>
          <w:p w:rsidR="003C24F4" w:rsidRPr="003C24F4" w:rsidRDefault="003C24F4" w:rsidP="006C2211">
            <w:pPr>
              <w:rPr>
                <w:b/>
                <w:i/>
              </w:rPr>
            </w:pPr>
            <w:r w:rsidRPr="003C24F4">
              <w:t>Vojanova 178/12 Děčín VIII 405 02</w:t>
            </w:r>
          </w:p>
        </w:tc>
      </w:tr>
      <w:tr w:rsidR="003C24F4" w:rsidRPr="003C24F4" w:rsidTr="006C2211">
        <w:tc>
          <w:tcPr>
            <w:tcW w:w="2268" w:type="dxa"/>
            <w:shd w:val="clear" w:color="auto" w:fill="auto"/>
          </w:tcPr>
          <w:p w:rsidR="003C24F4" w:rsidRPr="003C24F4" w:rsidRDefault="003C24F4" w:rsidP="006C2211">
            <w:pPr>
              <w:rPr>
                <w:b/>
              </w:rPr>
            </w:pPr>
            <w:r w:rsidRPr="003C24F4">
              <w:t>Statutární zástupce:</w:t>
            </w:r>
          </w:p>
        </w:tc>
        <w:tc>
          <w:tcPr>
            <w:tcW w:w="7054" w:type="dxa"/>
            <w:shd w:val="clear" w:color="auto" w:fill="auto"/>
          </w:tcPr>
          <w:p w:rsidR="003C24F4" w:rsidRPr="003C24F4" w:rsidRDefault="003C24F4" w:rsidP="003C24F4">
            <w:r w:rsidRPr="003C24F4">
              <w:t>Mgr. Karel Rajchl, MBA, MBE, ředitel školy</w:t>
            </w:r>
          </w:p>
        </w:tc>
      </w:tr>
      <w:tr w:rsidR="003C24F4" w:rsidRPr="003C24F4" w:rsidTr="006C2211">
        <w:tc>
          <w:tcPr>
            <w:tcW w:w="2268" w:type="dxa"/>
            <w:shd w:val="clear" w:color="auto" w:fill="auto"/>
          </w:tcPr>
          <w:p w:rsidR="003C24F4" w:rsidRPr="003C24F4" w:rsidRDefault="003C24F4" w:rsidP="006C2211">
            <w:pPr>
              <w:rPr>
                <w:b/>
              </w:rPr>
            </w:pPr>
            <w:r w:rsidRPr="003C24F4">
              <w:t>IČO:</w:t>
            </w:r>
          </w:p>
        </w:tc>
        <w:tc>
          <w:tcPr>
            <w:tcW w:w="7054" w:type="dxa"/>
            <w:shd w:val="clear" w:color="auto" w:fill="auto"/>
          </w:tcPr>
          <w:p w:rsidR="003C24F4" w:rsidRPr="003C24F4" w:rsidRDefault="003C24F4" w:rsidP="003C24F4">
            <w:pPr>
              <w:rPr>
                <w:b/>
              </w:rPr>
            </w:pPr>
            <w:r w:rsidRPr="003C24F4">
              <w:t>72743972</w:t>
            </w:r>
          </w:p>
        </w:tc>
      </w:tr>
      <w:tr w:rsidR="003C24F4" w:rsidRPr="003C24F4" w:rsidTr="006C2211">
        <w:tc>
          <w:tcPr>
            <w:tcW w:w="2268" w:type="dxa"/>
            <w:shd w:val="clear" w:color="auto" w:fill="auto"/>
          </w:tcPr>
          <w:p w:rsidR="003C24F4" w:rsidRPr="003C24F4" w:rsidRDefault="003C24F4" w:rsidP="006C2211">
            <w:pPr>
              <w:rPr>
                <w:b/>
              </w:rPr>
            </w:pPr>
            <w:r w:rsidRPr="003C24F4">
              <w:t>DIČ:</w:t>
            </w:r>
          </w:p>
        </w:tc>
        <w:tc>
          <w:tcPr>
            <w:tcW w:w="7054" w:type="dxa"/>
            <w:shd w:val="clear" w:color="auto" w:fill="auto"/>
          </w:tcPr>
          <w:p w:rsidR="003C24F4" w:rsidRPr="003C24F4" w:rsidRDefault="003C24F4" w:rsidP="006C2211">
            <w:pPr>
              <w:rPr>
                <w:b/>
              </w:rPr>
            </w:pPr>
          </w:p>
        </w:tc>
      </w:tr>
      <w:tr w:rsidR="003C24F4" w:rsidRPr="003C24F4" w:rsidTr="006C2211">
        <w:tc>
          <w:tcPr>
            <w:tcW w:w="2268" w:type="dxa"/>
            <w:shd w:val="clear" w:color="auto" w:fill="auto"/>
          </w:tcPr>
          <w:p w:rsidR="003C24F4" w:rsidRPr="003C24F4" w:rsidRDefault="003C24F4" w:rsidP="006C2211">
            <w:pPr>
              <w:rPr>
                <w:b/>
              </w:rPr>
            </w:pPr>
            <w:r w:rsidRPr="003C24F4">
              <w:t>Bankovní spojení:</w:t>
            </w:r>
          </w:p>
        </w:tc>
        <w:tc>
          <w:tcPr>
            <w:tcW w:w="7054" w:type="dxa"/>
            <w:shd w:val="clear" w:color="auto" w:fill="auto"/>
          </w:tcPr>
          <w:p w:rsidR="003C24F4" w:rsidRPr="003C24F4" w:rsidRDefault="003C24F4" w:rsidP="006C2211">
            <w:pPr>
              <w:rPr>
                <w:b/>
              </w:rPr>
            </w:pPr>
            <w:r w:rsidRPr="003C24F4">
              <w:t>Komerční banka Děčín</w:t>
            </w:r>
          </w:p>
        </w:tc>
      </w:tr>
      <w:tr w:rsidR="003C24F4" w:rsidRPr="003C24F4" w:rsidTr="006C2211">
        <w:tc>
          <w:tcPr>
            <w:tcW w:w="2268" w:type="dxa"/>
            <w:shd w:val="clear" w:color="auto" w:fill="auto"/>
          </w:tcPr>
          <w:p w:rsidR="003C24F4" w:rsidRPr="003C24F4" w:rsidRDefault="003C24F4" w:rsidP="006C2211">
            <w:pPr>
              <w:rPr>
                <w:b/>
              </w:rPr>
            </w:pPr>
            <w:r w:rsidRPr="003C24F4">
              <w:t>Číslo účtu:</w:t>
            </w:r>
          </w:p>
        </w:tc>
        <w:tc>
          <w:tcPr>
            <w:tcW w:w="7054" w:type="dxa"/>
            <w:shd w:val="clear" w:color="auto" w:fill="auto"/>
          </w:tcPr>
          <w:p w:rsidR="003C24F4" w:rsidRPr="003C24F4" w:rsidRDefault="003C24F4" w:rsidP="006C2211">
            <w:r w:rsidRPr="003C24F4">
              <w:t>6537431/0100</w:t>
            </w:r>
          </w:p>
        </w:tc>
      </w:tr>
    </w:tbl>
    <w:p w:rsidR="003C24F4" w:rsidRPr="003C24F4" w:rsidRDefault="003C24F4" w:rsidP="003C24F4">
      <w:pPr>
        <w:spacing w:before="120" w:after="120"/>
        <w:rPr>
          <w:b/>
        </w:rPr>
      </w:pPr>
      <w:r w:rsidRPr="003C24F4">
        <w:t>v dalším textu smlouvy uváděna jako</w:t>
      </w:r>
      <w:r w:rsidRPr="003C24F4">
        <w:rPr>
          <w:b/>
        </w:rPr>
        <w:t xml:space="preserve"> „kupující“ 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7054"/>
      </w:tblGrid>
      <w:tr w:rsidR="003C24F4" w:rsidRPr="003C24F4" w:rsidTr="006C2211">
        <w:tc>
          <w:tcPr>
            <w:tcW w:w="2268" w:type="dxa"/>
            <w:shd w:val="clear" w:color="auto" w:fill="auto"/>
          </w:tcPr>
          <w:p w:rsidR="003C24F4" w:rsidRPr="003C24F4" w:rsidRDefault="003C24F4" w:rsidP="006C2211">
            <w:r w:rsidRPr="003C24F4">
              <w:rPr>
                <w:b/>
              </w:rPr>
              <w:t>Prodávající:</w:t>
            </w:r>
          </w:p>
        </w:tc>
        <w:tc>
          <w:tcPr>
            <w:tcW w:w="7054" w:type="dxa"/>
            <w:shd w:val="clear" w:color="auto" w:fill="auto"/>
          </w:tcPr>
          <w:p w:rsidR="003C24F4" w:rsidRPr="003C24F4" w:rsidRDefault="003C24F4" w:rsidP="006C2211">
            <w:pPr>
              <w:rPr>
                <w:b/>
              </w:rPr>
            </w:pPr>
          </w:p>
        </w:tc>
      </w:tr>
      <w:tr w:rsidR="003C24F4" w:rsidRPr="003C24F4" w:rsidTr="006C2211">
        <w:tc>
          <w:tcPr>
            <w:tcW w:w="2268" w:type="dxa"/>
            <w:shd w:val="clear" w:color="auto" w:fill="auto"/>
          </w:tcPr>
          <w:p w:rsidR="003C24F4" w:rsidRPr="003C24F4" w:rsidRDefault="003C24F4" w:rsidP="006C2211">
            <w:r w:rsidRPr="003C24F4">
              <w:t>Sídlo:</w:t>
            </w:r>
          </w:p>
        </w:tc>
        <w:tc>
          <w:tcPr>
            <w:tcW w:w="7054" w:type="dxa"/>
            <w:shd w:val="clear" w:color="auto" w:fill="auto"/>
          </w:tcPr>
          <w:p w:rsidR="003C24F4" w:rsidRPr="003C24F4" w:rsidRDefault="003C24F4" w:rsidP="006C2211"/>
        </w:tc>
      </w:tr>
      <w:tr w:rsidR="003C24F4" w:rsidRPr="003C24F4" w:rsidTr="006C2211">
        <w:tc>
          <w:tcPr>
            <w:tcW w:w="2268" w:type="dxa"/>
            <w:shd w:val="clear" w:color="auto" w:fill="auto"/>
          </w:tcPr>
          <w:p w:rsidR="003C24F4" w:rsidRPr="003C24F4" w:rsidRDefault="003C24F4" w:rsidP="006C2211">
            <w:r w:rsidRPr="003C24F4">
              <w:t>Statutární zástupce:</w:t>
            </w:r>
          </w:p>
        </w:tc>
        <w:tc>
          <w:tcPr>
            <w:tcW w:w="7054" w:type="dxa"/>
            <w:shd w:val="clear" w:color="auto" w:fill="auto"/>
          </w:tcPr>
          <w:p w:rsidR="003C24F4" w:rsidRPr="003C24F4" w:rsidRDefault="003C24F4" w:rsidP="006C2211"/>
        </w:tc>
      </w:tr>
      <w:tr w:rsidR="003C24F4" w:rsidRPr="003C24F4" w:rsidTr="006C2211">
        <w:tc>
          <w:tcPr>
            <w:tcW w:w="2268" w:type="dxa"/>
            <w:shd w:val="clear" w:color="auto" w:fill="auto"/>
          </w:tcPr>
          <w:p w:rsidR="003C24F4" w:rsidRPr="003C24F4" w:rsidRDefault="003C24F4" w:rsidP="006C2211">
            <w:r w:rsidRPr="003C24F4">
              <w:t>IČO:</w:t>
            </w:r>
          </w:p>
        </w:tc>
        <w:tc>
          <w:tcPr>
            <w:tcW w:w="7054" w:type="dxa"/>
            <w:shd w:val="clear" w:color="auto" w:fill="auto"/>
          </w:tcPr>
          <w:p w:rsidR="003C24F4" w:rsidRPr="003C24F4" w:rsidRDefault="003C24F4" w:rsidP="006C2211"/>
        </w:tc>
      </w:tr>
      <w:tr w:rsidR="003C24F4" w:rsidRPr="003C24F4" w:rsidTr="006C2211">
        <w:tc>
          <w:tcPr>
            <w:tcW w:w="2268" w:type="dxa"/>
            <w:shd w:val="clear" w:color="auto" w:fill="auto"/>
          </w:tcPr>
          <w:p w:rsidR="003C24F4" w:rsidRPr="003C24F4" w:rsidRDefault="003C24F4" w:rsidP="006C2211">
            <w:r w:rsidRPr="003C24F4">
              <w:t>DIČ:</w:t>
            </w:r>
          </w:p>
        </w:tc>
        <w:tc>
          <w:tcPr>
            <w:tcW w:w="7054" w:type="dxa"/>
            <w:shd w:val="clear" w:color="auto" w:fill="auto"/>
          </w:tcPr>
          <w:p w:rsidR="003C24F4" w:rsidRPr="003C24F4" w:rsidRDefault="003C24F4" w:rsidP="006C2211"/>
        </w:tc>
      </w:tr>
      <w:tr w:rsidR="003C24F4" w:rsidRPr="003C24F4" w:rsidTr="006C2211">
        <w:tc>
          <w:tcPr>
            <w:tcW w:w="2268" w:type="dxa"/>
            <w:shd w:val="clear" w:color="auto" w:fill="auto"/>
          </w:tcPr>
          <w:p w:rsidR="003C24F4" w:rsidRPr="003C24F4" w:rsidRDefault="003C24F4" w:rsidP="006C2211">
            <w:r w:rsidRPr="003C24F4">
              <w:t>Bankovní spojení:</w:t>
            </w:r>
          </w:p>
        </w:tc>
        <w:tc>
          <w:tcPr>
            <w:tcW w:w="7054" w:type="dxa"/>
            <w:shd w:val="clear" w:color="auto" w:fill="auto"/>
          </w:tcPr>
          <w:p w:rsidR="003C24F4" w:rsidRPr="003C24F4" w:rsidRDefault="003C24F4" w:rsidP="006C2211"/>
        </w:tc>
      </w:tr>
      <w:tr w:rsidR="003C24F4" w:rsidRPr="003C24F4" w:rsidTr="006C2211">
        <w:tc>
          <w:tcPr>
            <w:tcW w:w="2268" w:type="dxa"/>
            <w:shd w:val="clear" w:color="auto" w:fill="auto"/>
          </w:tcPr>
          <w:p w:rsidR="003C24F4" w:rsidRPr="003C24F4" w:rsidRDefault="003C24F4" w:rsidP="006C2211">
            <w:r w:rsidRPr="003C24F4">
              <w:t>Číslo účtu:</w:t>
            </w:r>
          </w:p>
        </w:tc>
        <w:tc>
          <w:tcPr>
            <w:tcW w:w="7054" w:type="dxa"/>
            <w:shd w:val="clear" w:color="auto" w:fill="auto"/>
          </w:tcPr>
          <w:p w:rsidR="003C24F4" w:rsidRPr="003C24F4" w:rsidRDefault="003C24F4" w:rsidP="006C2211"/>
        </w:tc>
      </w:tr>
    </w:tbl>
    <w:p w:rsidR="003C24F4" w:rsidRPr="003C24F4" w:rsidRDefault="003C24F4" w:rsidP="003C24F4">
      <w:pPr>
        <w:tabs>
          <w:tab w:val="left" w:pos="0"/>
        </w:tabs>
        <w:spacing w:before="120"/>
      </w:pPr>
      <w:r w:rsidRPr="003C24F4">
        <w:t xml:space="preserve">dále jen </w:t>
      </w:r>
      <w:proofErr w:type="spellStart"/>
      <w:r w:rsidRPr="003C24F4">
        <w:t>jako</w:t>
      </w:r>
      <w:r w:rsidRPr="003C24F4">
        <w:rPr>
          <w:b/>
        </w:rPr>
        <w:t>„prodávající</w:t>
      </w:r>
      <w:proofErr w:type="spellEnd"/>
      <w:r w:rsidRPr="003C24F4">
        <w:rPr>
          <w:b/>
        </w:rPr>
        <w:t>“</w:t>
      </w:r>
      <w:r w:rsidRPr="003C24F4">
        <w:t>, společně s kupujícím dále jen smluvní strany</w:t>
      </w:r>
      <w:r w:rsidRPr="003C24F4">
        <w:rPr>
          <w:b/>
        </w:rPr>
        <w:t>.</w:t>
      </w:r>
    </w:p>
    <w:p w:rsidR="003C24F4" w:rsidRPr="003C24F4" w:rsidRDefault="003C24F4" w:rsidP="003C24F4">
      <w:pPr>
        <w:tabs>
          <w:tab w:val="center" w:pos="4536"/>
        </w:tabs>
        <w:spacing w:before="120"/>
        <w:jc w:val="center"/>
        <w:rPr>
          <w:b/>
        </w:rPr>
      </w:pPr>
      <w:r w:rsidRPr="003C24F4">
        <w:rPr>
          <w:b/>
        </w:rPr>
        <w:t>II. Předmět smlouvy</w:t>
      </w:r>
    </w:p>
    <w:p w:rsidR="003C24F4" w:rsidRPr="003C24F4" w:rsidRDefault="003C24F4" w:rsidP="003C24F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</w:rPr>
      </w:pPr>
      <w:r w:rsidRPr="003C24F4">
        <w:t>Předmětem této smlouvy je dodání:</w:t>
      </w:r>
    </w:p>
    <w:p w:rsidR="003C24F4" w:rsidRPr="003C24F4" w:rsidRDefault="00F0431B" w:rsidP="003C24F4">
      <w:pPr>
        <w:pStyle w:val="ParaAttribute2"/>
        <w:numPr>
          <w:ilvl w:val="0"/>
          <w:numId w:val="10"/>
        </w:numPr>
        <w:spacing w:line="240" w:lineRule="auto"/>
        <w:rPr>
          <w:rStyle w:val="CharAttribute3"/>
          <w:rFonts w:ascii="Times New Roman" w:hAnsi="Times New Roman"/>
          <w:b/>
        </w:rPr>
      </w:pPr>
      <w:r>
        <w:rPr>
          <w:rStyle w:val="CharAttribute3"/>
          <w:rFonts w:ascii="Times New Roman" w:hAnsi="Times New Roman"/>
          <w:b/>
        </w:rPr>
        <w:t>2</w:t>
      </w:r>
      <w:r w:rsidR="001F0B1D">
        <w:rPr>
          <w:rStyle w:val="CharAttribute3"/>
          <w:rFonts w:ascii="Times New Roman" w:hAnsi="Times New Roman"/>
          <w:b/>
        </w:rPr>
        <w:t>3</w:t>
      </w:r>
      <w:r>
        <w:rPr>
          <w:rStyle w:val="CharAttribute3"/>
          <w:rFonts w:ascii="Times New Roman" w:hAnsi="Times New Roman"/>
          <w:b/>
        </w:rPr>
        <w:t xml:space="preserve"> </w:t>
      </w:r>
      <w:r w:rsidR="00791A2D">
        <w:rPr>
          <w:rStyle w:val="CharAttribute3"/>
          <w:rFonts w:ascii="Times New Roman" w:hAnsi="Times New Roman"/>
          <w:b/>
        </w:rPr>
        <w:t>ks notebook.</w:t>
      </w:r>
    </w:p>
    <w:p w:rsidR="003C24F4" w:rsidRPr="003C24F4" w:rsidRDefault="003C24F4" w:rsidP="003C24F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rStyle w:val="CharAttribute3"/>
          <w:rFonts w:ascii="Times New Roman" w:hAnsi="Times New Roman"/>
          <w:sz w:val="20"/>
        </w:rPr>
      </w:pPr>
      <w:r w:rsidRPr="003C24F4">
        <w:rPr>
          <w:rStyle w:val="CharAttribute3"/>
          <w:rFonts w:ascii="Times New Roman" w:hAnsi="Times New Roman"/>
          <w:sz w:val="20"/>
        </w:rPr>
        <w:t>Dodané zboží</w:t>
      </w:r>
      <w:r w:rsidRPr="003C24F4">
        <w:t xml:space="preserve"> je</w:t>
      </w:r>
      <w:r w:rsidRPr="003C24F4">
        <w:rPr>
          <w:rStyle w:val="CharAttribute3"/>
          <w:rFonts w:ascii="Times New Roman" w:hAnsi="Times New Roman"/>
          <w:sz w:val="20"/>
        </w:rPr>
        <w:t xml:space="preserve"> nové, nerepasované, funkční a určené pro český trh.</w:t>
      </w:r>
    </w:p>
    <w:p w:rsidR="003C24F4" w:rsidRPr="003C24F4" w:rsidRDefault="003C24F4" w:rsidP="003C24F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3C24F4">
        <w:t xml:space="preserve">Podrobná technická specifikace předmětu smlouvy je uvedena v Příloze </w:t>
      </w:r>
      <w:proofErr w:type="gramStart"/>
      <w:r w:rsidRPr="003C24F4">
        <w:t>č.1 veřejné</w:t>
      </w:r>
      <w:proofErr w:type="gramEnd"/>
      <w:r w:rsidRPr="003C24F4">
        <w:t xml:space="preserve"> zakázky, která je nedílnou součástí této smlouvy.</w:t>
      </w:r>
    </w:p>
    <w:p w:rsidR="003C24F4" w:rsidRPr="003C24F4" w:rsidRDefault="003C24F4" w:rsidP="003C24F4">
      <w:pPr>
        <w:tabs>
          <w:tab w:val="center" w:pos="4536"/>
        </w:tabs>
        <w:spacing w:before="120"/>
        <w:jc w:val="center"/>
        <w:rPr>
          <w:b/>
        </w:rPr>
      </w:pPr>
      <w:r w:rsidRPr="003C24F4">
        <w:rPr>
          <w:b/>
        </w:rPr>
        <w:t>III. Kupní cena a lhůta plnění</w:t>
      </w:r>
    </w:p>
    <w:p w:rsidR="003C24F4" w:rsidRPr="003C24F4" w:rsidRDefault="003C24F4" w:rsidP="003C24F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</w:pPr>
      <w:r w:rsidRPr="003C24F4">
        <w:rPr>
          <w:bCs/>
        </w:rPr>
        <w:t xml:space="preserve">Kupní cena byla mezi subjekty smlouvy sjednána </w:t>
      </w:r>
      <w:r w:rsidRPr="003C24F4">
        <w:t xml:space="preserve">na základě výběrového řízení </w:t>
      </w:r>
      <w:r w:rsidRPr="003C24F4">
        <w:rPr>
          <w:bCs/>
        </w:rPr>
        <w:t>jako cena maximální v celkové výši:</w:t>
      </w:r>
      <w:r w:rsidR="005811FD">
        <w:rPr>
          <w:bCs/>
        </w:rPr>
        <w:t xml:space="preserve"> 400</w:t>
      </w:r>
      <w:r w:rsidR="001F0B1D">
        <w:rPr>
          <w:bCs/>
        </w:rPr>
        <w:t>0 000 Kč včetně DPH.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654"/>
        <w:gridCol w:w="5933"/>
      </w:tblGrid>
      <w:tr w:rsidR="003C24F4" w:rsidRPr="003C24F4" w:rsidTr="006C2211">
        <w:tc>
          <w:tcPr>
            <w:tcW w:w="2693" w:type="dxa"/>
          </w:tcPr>
          <w:p w:rsidR="003C24F4" w:rsidRPr="003C24F4" w:rsidRDefault="003C24F4" w:rsidP="006C2211">
            <w:pPr>
              <w:pStyle w:val="Zkladntext"/>
              <w:spacing w:before="0" w:after="0"/>
              <w:ind w:firstLine="601"/>
            </w:pPr>
          </w:p>
        </w:tc>
        <w:tc>
          <w:tcPr>
            <w:tcW w:w="6055" w:type="dxa"/>
          </w:tcPr>
          <w:p w:rsidR="003C24F4" w:rsidRPr="003C24F4" w:rsidRDefault="003C24F4" w:rsidP="006C2211">
            <w:pPr>
              <w:pStyle w:val="Zkladntext"/>
              <w:spacing w:before="0" w:after="0"/>
            </w:pPr>
          </w:p>
        </w:tc>
      </w:tr>
      <w:tr w:rsidR="003C24F4" w:rsidRPr="003C24F4" w:rsidTr="006C2211">
        <w:tc>
          <w:tcPr>
            <w:tcW w:w="2693" w:type="dxa"/>
          </w:tcPr>
          <w:p w:rsidR="003C24F4" w:rsidRPr="003C24F4" w:rsidRDefault="003C24F4" w:rsidP="006C2211">
            <w:pPr>
              <w:pStyle w:val="Zkladntext"/>
              <w:spacing w:before="0" w:after="0"/>
              <w:ind w:firstLine="601"/>
            </w:pPr>
            <w:r w:rsidRPr="003C24F4">
              <w:t xml:space="preserve">  </w:t>
            </w:r>
          </w:p>
        </w:tc>
        <w:tc>
          <w:tcPr>
            <w:tcW w:w="6055" w:type="dxa"/>
          </w:tcPr>
          <w:p w:rsidR="003C24F4" w:rsidRPr="003C24F4" w:rsidRDefault="003C24F4" w:rsidP="006C2211">
            <w:pPr>
              <w:pStyle w:val="Zkladntext"/>
              <w:spacing w:before="0" w:after="0"/>
            </w:pPr>
          </w:p>
        </w:tc>
      </w:tr>
      <w:tr w:rsidR="003C24F4" w:rsidRPr="003C24F4" w:rsidTr="006C2211">
        <w:tc>
          <w:tcPr>
            <w:tcW w:w="2693" w:type="dxa"/>
          </w:tcPr>
          <w:p w:rsidR="003C24F4" w:rsidRPr="003C24F4" w:rsidRDefault="003C24F4" w:rsidP="006C2211">
            <w:pPr>
              <w:pStyle w:val="Zkladntext"/>
              <w:spacing w:before="0" w:after="0"/>
              <w:ind w:firstLine="601"/>
            </w:pPr>
          </w:p>
        </w:tc>
        <w:tc>
          <w:tcPr>
            <w:tcW w:w="6055" w:type="dxa"/>
          </w:tcPr>
          <w:p w:rsidR="003C24F4" w:rsidRPr="003C24F4" w:rsidRDefault="003C24F4" w:rsidP="006C2211">
            <w:pPr>
              <w:pStyle w:val="Zkladntext"/>
              <w:spacing w:before="0" w:after="0"/>
            </w:pPr>
          </w:p>
        </w:tc>
      </w:tr>
      <w:tr w:rsidR="003C24F4" w:rsidRPr="003C24F4" w:rsidTr="006C2211">
        <w:tc>
          <w:tcPr>
            <w:tcW w:w="8748" w:type="dxa"/>
            <w:gridSpan w:val="2"/>
          </w:tcPr>
          <w:p w:rsidR="003C24F4" w:rsidRPr="003C24F4" w:rsidRDefault="003C24F4" w:rsidP="006C2211">
            <w:pPr>
              <w:pStyle w:val="Zkladntext"/>
              <w:spacing w:before="0" w:after="0"/>
              <w:rPr>
                <w:bCs/>
              </w:rPr>
            </w:pPr>
          </w:p>
        </w:tc>
      </w:tr>
    </w:tbl>
    <w:p w:rsidR="003C24F4" w:rsidRPr="003C24F4" w:rsidRDefault="003C24F4" w:rsidP="003C24F4">
      <w:r w:rsidRPr="003C24F4">
        <w:tab/>
        <w:t>Termín dodání:</w:t>
      </w:r>
      <w:r w:rsidR="005811FD">
        <w:t xml:space="preserve"> do 15</w:t>
      </w:r>
      <w:bookmarkStart w:id="0" w:name="_GoBack"/>
      <w:bookmarkEnd w:id="0"/>
      <w:r w:rsidR="001F0B1D">
        <w:t>.08.2022</w:t>
      </w:r>
    </w:p>
    <w:p w:rsidR="003C24F4" w:rsidRPr="003C24F4" w:rsidRDefault="003C24F4" w:rsidP="003C24F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</w:pPr>
      <w:r w:rsidRPr="003C24F4">
        <w:rPr>
          <w:bCs/>
        </w:rPr>
        <w:t>V kupní ceně jsou zahrnuty veškeré náklady prodávajícího včetně nákladů na dopravu, instalaci a administraci.</w:t>
      </w:r>
    </w:p>
    <w:p w:rsidR="003C24F4" w:rsidRPr="003C24F4" w:rsidRDefault="003C24F4" w:rsidP="003C24F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</w:pPr>
      <w:r w:rsidRPr="003C24F4">
        <w:lastRenderedPageBreak/>
        <w:t>Cenu za dodané zboží zaplatí kupující prodávajícímu převodem z účtu, na základě daňového dokladu (faktury) s lhůtou splatností 21 dnů ode dne jeho doručení, na adresu uvedenou v čl. I, této smlouvy.</w:t>
      </w:r>
    </w:p>
    <w:p w:rsidR="003C24F4" w:rsidRPr="003C24F4" w:rsidRDefault="003C24F4" w:rsidP="003C24F4">
      <w:r w:rsidRPr="003C24F4">
        <w:t xml:space="preserve">Zboží bude dodáno v pracovních dnech v době od 08.00 hod. do 14.00 hod., do sídla </w:t>
      </w:r>
      <w:r w:rsidRPr="003C24F4">
        <w:rPr>
          <w:b/>
        </w:rPr>
        <w:t xml:space="preserve">Základní škola a Mateřská škola Děčín VIII Vojanova 178/12, příspěvková organizace, Vojanova 178/12 Děčín VIII 405 02, </w:t>
      </w:r>
      <w:r w:rsidRPr="003C24F4">
        <w:t>do uvedeného termínu dodání. Prodávající je povinen kupujícího upozornit alespoň jeden pracovní den předem na termín dodání zboží. O tomto dodání vystaví kupující prodávajícímu písemné potvrzení (dodací list), které bude také součástí daňového dokladu/faktury.</w:t>
      </w:r>
    </w:p>
    <w:p w:rsidR="003C24F4" w:rsidRPr="003C24F4" w:rsidRDefault="003C24F4" w:rsidP="003C24F4">
      <w:pPr>
        <w:keepNext/>
        <w:tabs>
          <w:tab w:val="center" w:pos="4536"/>
        </w:tabs>
        <w:spacing w:before="120"/>
        <w:jc w:val="center"/>
        <w:rPr>
          <w:b/>
        </w:rPr>
      </w:pPr>
      <w:r w:rsidRPr="003C24F4">
        <w:rPr>
          <w:b/>
        </w:rPr>
        <w:t>IV. Záruka</w:t>
      </w:r>
    </w:p>
    <w:p w:rsidR="003C24F4" w:rsidRPr="003C24F4" w:rsidRDefault="003C24F4" w:rsidP="003C24F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</w:pPr>
      <w:r w:rsidRPr="003C24F4">
        <w:t>Prodávající se zavazuje poskytnout kupujícímu záruku od výrobce na zboží v délce:</w:t>
      </w:r>
    </w:p>
    <w:p w:rsidR="003C24F4" w:rsidRPr="003C24F4" w:rsidRDefault="003C24F4" w:rsidP="003C24F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</w:pPr>
      <w:r w:rsidRPr="003C24F4">
        <w:t>Závady v rámci záruční doby budou řešeny u zákazníka (kupujícího)</w:t>
      </w:r>
    </w:p>
    <w:p w:rsidR="003C24F4" w:rsidRPr="003C24F4" w:rsidRDefault="003C24F4" w:rsidP="003C24F4">
      <w:pPr>
        <w:keepNext/>
        <w:tabs>
          <w:tab w:val="center" w:pos="4536"/>
        </w:tabs>
        <w:spacing w:before="120"/>
        <w:rPr>
          <w:b/>
        </w:rPr>
      </w:pPr>
    </w:p>
    <w:p w:rsidR="003C24F4" w:rsidRPr="003C24F4" w:rsidRDefault="003C24F4" w:rsidP="003C24F4">
      <w:pPr>
        <w:keepNext/>
        <w:tabs>
          <w:tab w:val="center" w:pos="4536"/>
        </w:tabs>
        <w:spacing w:before="120"/>
        <w:jc w:val="center"/>
        <w:rPr>
          <w:b/>
        </w:rPr>
      </w:pPr>
      <w:r w:rsidRPr="003C24F4">
        <w:rPr>
          <w:b/>
        </w:rPr>
        <w:t>V. Ostatní a závěrečná ustanovení</w:t>
      </w:r>
    </w:p>
    <w:p w:rsidR="003C24F4" w:rsidRPr="003C24F4" w:rsidRDefault="003C24F4" w:rsidP="003C24F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3C24F4">
        <w:t>Prodávající se zavazuje, že v případě prodlení s dodáním zboží zaplatí kupujícímu úrok z prodlení ve výši 0,05 % z ceny zboží za každý, byť i započatý den prodlení.</w:t>
      </w:r>
    </w:p>
    <w:p w:rsidR="003C24F4" w:rsidRPr="003C24F4" w:rsidRDefault="003C24F4" w:rsidP="003C24F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</w:pPr>
      <w:r w:rsidRPr="003C24F4">
        <w:t xml:space="preserve">Kupující se zavazuje, že v případě prodlení se zaplacením ceny za zboží, zaplatí prodávajícímu úrok </w:t>
      </w:r>
      <w:r w:rsidRPr="003C24F4">
        <w:br/>
        <w:t>z prodlení v zákonné výši.</w:t>
      </w:r>
    </w:p>
    <w:p w:rsidR="003C24F4" w:rsidRPr="003C24F4" w:rsidRDefault="003C24F4" w:rsidP="003C24F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left="284" w:hanging="284"/>
        <w:jc w:val="both"/>
        <w:textAlignment w:val="baseline"/>
      </w:pPr>
      <w:r w:rsidRPr="003C24F4">
        <w:t>Kupující je oprávněn odstoupit od této smlouvy, pokud prodávající nedodá zboží na adresu kupujícího uvedenou v čl. I. této smlouvy ani do 14 dnů od uplynutí lhůty uvedené v čl. III. odst. 5 této smlouvy.</w:t>
      </w:r>
    </w:p>
    <w:p w:rsidR="003C24F4" w:rsidRPr="003C24F4" w:rsidRDefault="003C24F4" w:rsidP="003C24F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60"/>
        <w:ind w:left="284" w:hanging="284"/>
        <w:jc w:val="both"/>
        <w:textAlignment w:val="baseline"/>
      </w:pPr>
      <w:r w:rsidRPr="003C24F4">
        <w:t>Kupující je od této smlouvy oprávněn odstoupit v případě, že kupující je v prodlení po dobu více než 10 dnů se splněním byť i jedné povinnosti dle čl. V. této smlouvy vzniklé z požadavku kupujícího.</w:t>
      </w:r>
    </w:p>
    <w:p w:rsidR="003C24F4" w:rsidRPr="003C24F4" w:rsidRDefault="003C24F4" w:rsidP="003C24F4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3C24F4">
        <w:t xml:space="preserve">Kupní smlouva byla vyhotovena ve 2 výtiscích, z nichž kupující obdrží 1 ks vyhotovení a prodávající obdrží 1 ks vyhotovení. </w:t>
      </w:r>
    </w:p>
    <w:p w:rsidR="003C24F4" w:rsidRPr="003C24F4" w:rsidRDefault="003C24F4" w:rsidP="003C24F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</w:pPr>
      <w:r w:rsidRPr="003C24F4">
        <w:t xml:space="preserve">Změny této smlouvy lze provést na základě dohody a to pouze písemným dodatkem podepsaných oběma stranami. Subjekty smlouvy prohlašují, že obsah smlouvy odpovídá jejich pravé, svobodné </w:t>
      </w:r>
      <w:r w:rsidRPr="003C24F4">
        <w:br/>
        <w:t xml:space="preserve">a určité vůli a na důkaz toho tuto smlouvu podepisují. </w:t>
      </w:r>
    </w:p>
    <w:p w:rsidR="003C24F4" w:rsidRPr="003C24F4" w:rsidRDefault="003C24F4" w:rsidP="003C24F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left="284" w:hanging="284"/>
        <w:jc w:val="both"/>
        <w:textAlignment w:val="baseline"/>
      </w:pPr>
      <w:r w:rsidRPr="003C24F4">
        <w:t>Tato smlouva nabývá platnosti dnem podpisu oprávněnými zástupci obou smluvních stran, účinnosti pak smlouva nabývá až dnem zveřejnění v registru smluv dle zákona č. 340/2015 Sb., ve znění pozdějších předpisů.</w:t>
      </w:r>
    </w:p>
    <w:p w:rsidR="003C24F4" w:rsidRPr="003C24F4" w:rsidRDefault="003C24F4" w:rsidP="003C24F4">
      <w:pPr>
        <w:spacing w:after="120"/>
      </w:pPr>
    </w:p>
    <w:p w:rsidR="003C24F4" w:rsidRPr="003C24F4" w:rsidRDefault="003C24F4" w:rsidP="003C24F4">
      <w:pPr>
        <w:spacing w:after="120"/>
      </w:pPr>
    </w:p>
    <w:p w:rsidR="003C24F4" w:rsidRPr="003C24F4" w:rsidRDefault="003C24F4" w:rsidP="003C24F4"/>
    <w:p w:rsidR="003C24F4" w:rsidRPr="003C24F4" w:rsidRDefault="003C24F4" w:rsidP="003C24F4"/>
    <w:p w:rsidR="003C24F4" w:rsidRPr="003C24F4" w:rsidRDefault="003C24F4" w:rsidP="003C24F4">
      <w:pPr>
        <w:spacing w:after="240"/>
      </w:pPr>
      <w:r w:rsidRPr="003C24F4">
        <w:t>V Děčíně …………………</w:t>
      </w:r>
    </w:p>
    <w:p w:rsidR="003C24F4" w:rsidRPr="003C24F4" w:rsidRDefault="003C24F4" w:rsidP="003C24F4">
      <w:pPr>
        <w:tabs>
          <w:tab w:val="center" w:pos="1701"/>
          <w:tab w:val="center" w:pos="7371"/>
        </w:tabs>
        <w:spacing w:after="240"/>
      </w:pPr>
    </w:p>
    <w:p w:rsidR="003C24F4" w:rsidRPr="003C24F4" w:rsidRDefault="003C24F4" w:rsidP="003C24F4">
      <w:r w:rsidRPr="003C24F4">
        <w:t>……..………………………</w:t>
      </w:r>
      <w:r w:rsidRPr="003C24F4">
        <w:tab/>
      </w:r>
      <w:r w:rsidRPr="003C24F4">
        <w:tab/>
      </w:r>
      <w:r w:rsidRPr="003C24F4">
        <w:tab/>
      </w:r>
      <w:r w:rsidRPr="003C24F4">
        <w:tab/>
      </w:r>
      <w:r w:rsidRPr="003C24F4">
        <w:tab/>
      </w:r>
      <w:r w:rsidRPr="003C24F4">
        <w:tab/>
        <w:t>……..………………………</w:t>
      </w:r>
    </w:p>
    <w:p w:rsidR="003C24F4" w:rsidRPr="003C24F4" w:rsidRDefault="003C24F4" w:rsidP="003C24F4">
      <w:pPr>
        <w:tabs>
          <w:tab w:val="center" w:pos="1701"/>
          <w:tab w:val="center" w:pos="7371"/>
        </w:tabs>
      </w:pPr>
      <w:r w:rsidRPr="003C24F4">
        <w:t xml:space="preserve"> za kupujícího</w:t>
      </w:r>
      <w:r w:rsidRPr="003C24F4">
        <w:tab/>
        <w:t xml:space="preserve">                                                                               </w:t>
      </w:r>
      <w:r>
        <w:t xml:space="preserve">    </w:t>
      </w:r>
      <w:r w:rsidRPr="003C24F4">
        <w:t>za prodávajícího</w:t>
      </w:r>
    </w:p>
    <w:p w:rsidR="003C24F4" w:rsidRPr="003C24F4" w:rsidRDefault="003C24F4" w:rsidP="003C24F4">
      <w:r w:rsidRPr="003C24F4">
        <w:t xml:space="preserve"> Mgr. Karel Rajchl, MBA, MBE, ředitel školy</w:t>
      </w:r>
    </w:p>
    <w:p w:rsidR="003C24F4" w:rsidRPr="003C24F4" w:rsidRDefault="003C24F4" w:rsidP="003C24F4"/>
    <w:p w:rsidR="003C24F4" w:rsidRPr="003C24F4" w:rsidRDefault="003C24F4" w:rsidP="003C24F4"/>
    <w:p w:rsidR="003C24F4" w:rsidRPr="003C24F4" w:rsidRDefault="003C24F4" w:rsidP="003C24F4">
      <w:pPr>
        <w:rPr>
          <w:b/>
        </w:rPr>
      </w:pPr>
    </w:p>
    <w:p w:rsidR="003C24F4" w:rsidRPr="003C24F4" w:rsidRDefault="003C24F4" w:rsidP="003C24F4">
      <w:pPr>
        <w:rPr>
          <w:b/>
        </w:rPr>
      </w:pPr>
    </w:p>
    <w:p w:rsidR="003C24F4" w:rsidRPr="003C24F4" w:rsidRDefault="003C24F4" w:rsidP="003C24F4">
      <w:pPr>
        <w:rPr>
          <w:b/>
        </w:rPr>
      </w:pPr>
    </w:p>
    <w:p w:rsidR="003C24F4" w:rsidRPr="003C24F4" w:rsidRDefault="003C24F4" w:rsidP="003C24F4">
      <w:pPr>
        <w:rPr>
          <w:b/>
        </w:rPr>
      </w:pPr>
    </w:p>
    <w:p w:rsidR="003C24F4" w:rsidRPr="003C24F4" w:rsidRDefault="003C24F4" w:rsidP="003C24F4">
      <w:pPr>
        <w:rPr>
          <w:b/>
        </w:rPr>
      </w:pPr>
      <w:r w:rsidRPr="003C24F4">
        <w:rPr>
          <w:b/>
        </w:rPr>
        <w:t>Příloha č. 1</w:t>
      </w:r>
    </w:p>
    <w:p w:rsidR="003C24F4" w:rsidRPr="003C24F4" w:rsidRDefault="003C24F4" w:rsidP="003C24F4">
      <w:r w:rsidRPr="003C24F4">
        <w:t>Podrobná technická specifikace dodaných IT zařízení (vloží dodavatel)</w:t>
      </w:r>
    </w:p>
    <w:p w:rsidR="006F3AB7" w:rsidRPr="003C24F4" w:rsidRDefault="006F3AB7" w:rsidP="00D5284D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sectPr w:rsidR="006F3AB7" w:rsidRPr="003C24F4" w:rsidSect="00B12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8" w:bottom="28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ED" w:rsidRDefault="001369ED" w:rsidP="009B34DC">
      <w:r>
        <w:separator/>
      </w:r>
    </w:p>
  </w:endnote>
  <w:endnote w:type="continuationSeparator" w:id="0">
    <w:p w:rsidR="001369ED" w:rsidRDefault="001369ED" w:rsidP="009B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1F" w:rsidRDefault="00CB1D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DC" w:rsidRDefault="009B34DC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39BE7B" wp14:editId="434D6467">
          <wp:simplePos x="0" y="0"/>
          <wp:positionH relativeFrom="column">
            <wp:posOffset>-713342</wp:posOffset>
          </wp:positionH>
          <wp:positionV relativeFrom="paragraph">
            <wp:posOffset>-100699</wp:posOffset>
          </wp:positionV>
          <wp:extent cx="7350760" cy="876300"/>
          <wp:effectExtent l="0" t="0" r="254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7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1F" w:rsidRDefault="00CB1D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ED" w:rsidRDefault="001369ED" w:rsidP="009B34DC">
      <w:r>
        <w:separator/>
      </w:r>
    </w:p>
  </w:footnote>
  <w:footnote w:type="continuationSeparator" w:id="0">
    <w:p w:rsidR="001369ED" w:rsidRDefault="001369ED" w:rsidP="009B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1F" w:rsidRDefault="00CB1D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DC" w:rsidRDefault="009B34D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3E5F16" wp14:editId="55D2A78E">
          <wp:simplePos x="0" y="0"/>
          <wp:positionH relativeFrom="margin">
            <wp:posOffset>-95534</wp:posOffset>
          </wp:positionH>
          <wp:positionV relativeFrom="paragraph">
            <wp:posOffset>-301142</wp:posOffset>
          </wp:positionV>
          <wp:extent cx="6574155" cy="878205"/>
          <wp:effectExtent l="0" t="0" r="0" b="0"/>
          <wp:wrapTight wrapText="bothSides">
            <wp:wrapPolygon edited="0">
              <wp:start x="0" y="0"/>
              <wp:lineTo x="0" y="21085"/>
              <wp:lineTo x="21531" y="21085"/>
              <wp:lineTo x="2153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40" t="28237" b="23172"/>
                  <a:stretch/>
                </pic:blipFill>
                <pic:spPr bwMode="auto">
                  <a:xfrm>
                    <a:off x="0" y="0"/>
                    <a:ext cx="657415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1F" w:rsidRDefault="00CB1D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03A4"/>
    <w:multiLevelType w:val="hybridMultilevel"/>
    <w:tmpl w:val="52D2B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2C07"/>
    <w:multiLevelType w:val="hybridMultilevel"/>
    <w:tmpl w:val="86225A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642DF"/>
    <w:multiLevelType w:val="hybridMultilevel"/>
    <w:tmpl w:val="D40EBCB4"/>
    <w:lvl w:ilvl="0" w:tplc="DC82E1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0A5D"/>
    <w:multiLevelType w:val="hybridMultilevel"/>
    <w:tmpl w:val="9372E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0CEA"/>
    <w:multiLevelType w:val="hybridMultilevel"/>
    <w:tmpl w:val="2410F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34E43"/>
    <w:multiLevelType w:val="hybridMultilevel"/>
    <w:tmpl w:val="5038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71C6A"/>
    <w:multiLevelType w:val="hybridMultilevel"/>
    <w:tmpl w:val="4FF4C4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379DF"/>
    <w:multiLevelType w:val="hybridMultilevel"/>
    <w:tmpl w:val="4FF4C4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878A2"/>
    <w:multiLevelType w:val="hybridMultilevel"/>
    <w:tmpl w:val="7B46A9E6"/>
    <w:lvl w:ilvl="0" w:tplc="8E04B1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57113F"/>
    <w:multiLevelType w:val="hybridMultilevel"/>
    <w:tmpl w:val="98D0E398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E3533"/>
    <w:multiLevelType w:val="hybridMultilevel"/>
    <w:tmpl w:val="CC22F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E1"/>
    <w:rsid w:val="00022587"/>
    <w:rsid w:val="000710D0"/>
    <w:rsid w:val="00083FCD"/>
    <w:rsid w:val="001369ED"/>
    <w:rsid w:val="001C5304"/>
    <w:rsid w:val="001F0B1D"/>
    <w:rsid w:val="0020055B"/>
    <w:rsid w:val="00232328"/>
    <w:rsid w:val="00251826"/>
    <w:rsid w:val="00290F83"/>
    <w:rsid w:val="00292966"/>
    <w:rsid w:val="002A4CE5"/>
    <w:rsid w:val="002C6859"/>
    <w:rsid w:val="002F1B6C"/>
    <w:rsid w:val="003278FB"/>
    <w:rsid w:val="00364BED"/>
    <w:rsid w:val="0039291B"/>
    <w:rsid w:val="003B7F31"/>
    <w:rsid w:val="003C24F4"/>
    <w:rsid w:val="004356EE"/>
    <w:rsid w:val="00445856"/>
    <w:rsid w:val="00483B75"/>
    <w:rsid w:val="004F4809"/>
    <w:rsid w:val="005632DA"/>
    <w:rsid w:val="00566CD9"/>
    <w:rsid w:val="005811FD"/>
    <w:rsid w:val="0065065B"/>
    <w:rsid w:val="0068095C"/>
    <w:rsid w:val="006A28E1"/>
    <w:rsid w:val="006D7AD7"/>
    <w:rsid w:val="006F3AB7"/>
    <w:rsid w:val="00711EE1"/>
    <w:rsid w:val="0073270E"/>
    <w:rsid w:val="00773FED"/>
    <w:rsid w:val="00791A2D"/>
    <w:rsid w:val="007C56E6"/>
    <w:rsid w:val="00817DCD"/>
    <w:rsid w:val="008231DD"/>
    <w:rsid w:val="00825A45"/>
    <w:rsid w:val="00832E74"/>
    <w:rsid w:val="00840732"/>
    <w:rsid w:val="008410A5"/>
    <w:rsid w:val="008426BD"/>
    <w:rsid w:val="008A5E96"/>
    <w:rsid w:val="008A71F0"/>
    <w:rsid w:val="008D4ABF"/>
    <w:rsid w:val="008E2545"/>
    <w:rsid w:val="008F3DF5"/>
    <w:rsid w:val="0091393E"/>
    <w:rsid w:val="0095607B"/>
    <w:rsid w:val="00977AB6"/>
    <w:rsid w:val="009B34DC"/>
    <w:rsid w:val="009F12E1"/>
    <w:rsid w:val="00A1274B"/>
    <w:rsid w:val="00A50415"/>
    <w:rsid w:val="00AA66A6"/>
    <w:rsid w:val="00AC7441"/>
    <w:rsid w:val="00AE5D11"/>
    <w:rsid w:val="00AF0F6B"/>
    <w:rsid w:val="00AF25B8"/>
    <w:rsid w:val="00B12B38"/>
    <w:rsid w:val="00B2744D"/>
    <w:rsid w:val="00B31570"/>
    <w:rsid w:val="00B90EF9"/>
    <w:rsid w:val="00B97D19"/>
    <w:rsid w:val="00C249E2"/>
    <w:rsid w:val="00C56F7B"/>
    <w:rsid w:val="00CB1D1F"/>
    <w:rsid w:val="00CE348D"/>
    <w:rsid w:val="00CE5211"/>
    <w:rsid w:val="00CE7726"/>
    <w:rsid w:val="00D5284D"/>
    <w:rsid w:val="00D56E0F"/>
    <w:rsid w:val="00D97E90"/>
    <w:rsid w:val="00DB368A"/>
    <w:rsid w:val="00DD2B65"/>
    <w:rsid w:val="00E31AC6"/>
    <w:rsid w:val="00ED27C8"/>
    <w:rsid w:val="00F0431B"/>
    <w:rsid w:val="00F51B4B"/>
    <w:rsid w:val="00F64EC9"/>
    <w:rsid w:val="00F8337F"/>
    <w:rsid w:val="00FD188F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6420"/>
  <w15:docId w15:val="{1A8E1605-9E35-4CB5-95A8-3F729BDF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84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B34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34D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34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34D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1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1F0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rsid w:val="003C24F4"/>
    <w:pPr>
      <w:overflowPunct w:val="0"/>
      <w:autoSpaceDE w:val="0"/>
      <w:autoSpaceDN w:val="0"/>
      <w:adjustRightInd w:val="0"/>
      <w:spacing w:before="60" w:after="120"/>
      <w:jc w:val="both"/>
      <w:textAlignment w:val="baseline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C24F4"/>
    <w:rPr>
      <w:rFonts w:ascii="Times New Roman" w:eastAsia="Times New Roman" w:hAnsi="Times New Roman"/>
    </w:rPr>
  </w:style>
  <w:style w:type="character" w:customStyle="1" w:styleId="CharAttribute3">
    <w:name w:val="CharAttribute3"/>
    <w:rsid w:val="003C24F4"/>
    <w:rPr>
      <w:rFonts w:ascii="Calibri" w:eastAsia="Calibri" w:hAnsi="Calibri"/>
      <w:sz w:val="24"/>
    </w:rPr>
  </w:style>
  <w:style w:type="paragraph" w:customStyle="1" w:styleId="ParaAttribute2">
    <w:name w:val="ParaAttribute2"/>
    <w:rsid w:val="003C24F4"/>
    <w:pPr>
      <w:widowControl w:val="0"/>
      <w:suppressAutoHyphens/>
      <w:kinsoku w:val="0"/>
      <w:spacing w:line="100" w:lineRule="atLeast"/>
    </w:pPr>
    <w:rPr>
      <w:rFonts w:ascii="Times New Roman" w:eastAsia="Batang" w:hAnsi="Times New Roman"/>
    </w:rPr>
  </w:style>
  <w:style w:type="character" w:customStyle="1" w:styleId="st">
    <w:name w:val="st"/>
    <w:rsid w:val="003C24F4"/>
  </w:style>
  <w:style w:type="paragraph" w:customStyle="1" w:styleId="a">
    <w:uiPriority w:val="20"/>
    <w:qFormat/>
    <w:rsid w:val="003C24F4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3C24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&#352;_Vojanova\Dokumenty\&#353;ablony\doc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</TotalTime>
  <Pages>3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Vojanova Děčín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Beranová Michaela</cp:lastModifiedBy>
  <cp:revision>7</cp:revision>
  <cp:lastPrinted>2017-11-23T11:35:00Z</cp:lastPrinted>
  <dcterms:created xsi:type="dcterms:W3CDTF">2020-09-22T07:46:00Z</dcterms:created>
  <dcterms:modified xsi:type="dcterms:W3CDTF">2022-07-19T07:42:00Z</dcterms:modified>
</cp:coreProperties>
</file>